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38" w:rsidRDefault="00E35B38" w:rsidP="006C54A9">
      <w:pPr>
        <w:ind w:right="55"/>
        <w:jc w:val="right"/>
        <w:rPr>
          <w:sz w:val="24"/>
          <w:szCs w:val="24"/>
        </w:rPr>
      </w:pPr>
    </w:p>
    <w:p w:rsidR="006C54A9" w:rsidRDefault="006C54A9" w:rsidP="006C54A9">
      <w:pPr>
        <w:rPr>
          <w:sz w:val="24"/>
        </w:rPr>
      </w:pPr>
    </w:p>
    <w:p w:rsidR="006C54A9" w:rsidRDefault="006C54A9" w:rsidP="006C54A9">
      <w:pPr>
        <w:rPr>
          <w:b/>
          <w:sz w:val="28"/>
          <w:szCs w:val="28"/>
        </w:rPr>
      </w:pPr>
      <w:r>
        <w:rPr>
          <w:sz w:val="28"/>
          <w:szCs w:val="28"/>
        </w:rPr>
        <w:t>Ф.И.О</w:t>
      </w:r>
      <w:r w:rsidR="00E652C3">
        <w:rPr>
          <w:sz w:val="28"/>
          <w:szCs w:val="28"/>
        </w:rPr>
        <w:t xml:space="preserve">. </w:t>
      </w:r>
      <w:r w:rsidR="00E652C3" w:rsidRPr="00E652C3">
        <w:rPr>
          <w:b/>
          <w:sz w:val="28"/>
          <w:szCs w:val="28"/>
        </w:rPr>
        <w:t xml:space="preserve"> </w:t>
      </w:r>
      <w:r w:rsidR="00E652C3">
        <w:rPr>
          <w:b/>
          <w:sz w:val="28"/>
          <w:szCs w:val="28"/>
        </w:rPr>
        <w:t>Кожевникова Наталья Евгеньевна</w:t>
      </w:r>
    </w:p>
    <w:p w:rsidR="00E3267B" w:rsidRDefault="00E3267B" w:rsidP="006C54A9"/>
    <w:p w:rsidR="00E3267B" w:rsidRDefault="006C54A9" w:rsidP="00397817">
      <w:pPr>
        <w:ind w:right="42"/>
        <w:rPr>
          <w:b/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по </w:t>
      </w:r>
      <w:r w:rsidR="002B7EFD">
        <w:rPr>
          <w:b/>
          <w:sz w:val="28"/>
          <w:szCs w:val="28"/>
        </w:rPr>
        <w:t xml:space="preserve">хореографии </w:t>
      </w:r>
    </w:p>
    <w:p w:rsidR="00750F27" w:rsidRDefault="00750F27" w:rsidP="00397817">
      <w:pPr>
        <w:ind w:right="42"/>
        <w:rPr>
          <w:b/>
          <w:sz w:val="28"/>
          <w:szCs w:val="28"/>
        </w:rPr>
      </w:pPr>
    </w:p>
    <w:p w:rsidR="006C54A9" w:rsidRDefault="00B156AE" w:rsidP="006C54A9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201</w:t>
      </w:r>
      <w:r w:rsidR="00750F27">
        <w:rPr>
          <w:b/>
          <w:bCs/>
          <w:sz w:val="24"/>
        </w:rPr>
        <w:t>7</w:t>
      </w:r>
      <w:r w:rsidR="00E3267B">
        <w:rPr>
          <w:b/>
          <w:bCs/>
          <w:sz w:val="24"/>
        </w:rPr>
        <w:t>-</w:t>
      </w:r>
      <w:r w:rsidR="006C54A9">
        <w:rPr>
          <w:bCs/>
          <w:sz w:val="24"/>
        </w:rPr>
        <w:t xml:space="preserve"> </w:t>
      </w:r>
      <w:r w:rsidR="006C54A9">
        <w:rPr>
          <w:b/>
          <w:bCs/>
          <w:sz w:val="24"/>
        </w:rPr>
        <w:t>201</w:t>
      </w:r>
      <w:r w:rsidR="00750F27">
        <w:rPr>
          <w:b/>
          <w:bCs/>
          <w:sz w:val="24"/>
        </w:rPr>
        <w:t>8</w:t>
      </w:r>
      <w:bookmarkStart w:id="0" w:name="_GoBack"/>
      <w:bookmarkEnd w:id="0"/>
      <w:r w:rsidR="007B7649">
        <w:rPr>
          <w:b/>
          <w:bCs/>
          <w:sz w:val="24"/>
        </w:rPr>
        <w:t xml:space="preserve"> </w:t>
      </w:r>
      <w:r w:rsidR="006C54A9">
        <w:rPr>
          <w:b/>
          <w:bCs/>
          <w:sz w:val="24"/>
        </w:rPr>
        <w:t>УЧЕБНЫЙ ГОД</w:t>
      </w:r>
    </w:p>
    <w:p w:rsidR="00750F27" w:rsidRDefault="00750F27" w:rsidP="00750F27">
      <w:pPr>
        <w:spacing w:line="360" w:lineRule="auto"/>
        <w:ind w:right="-1333" w:hanging="567"/>
      </w:pPr>
    </w:p>
    <w:p w:rsidR="00750F27" w:rsidRDefault="00750F27" w:rsidP="00750F27">
      <w:pPr>
        <w:spacing w:line="360" w:lineRule="auto"/>
        <w:ind w:right="-1333" w:hanging="567"/>
      </w:pPr>
      <w:r>
        <w:t xml:space="preserve">Место проведения занятий: </w:t>
      </w:r>
      <w:r>
        <w:t xml:space="preserve">среда, пятница, суббота, воскресенье - </w:t>
      </w:r>
      <w:proofErr w:type="spellStart"/>
      <w:r>
        <w:t>ул.Станиславского</w:t>
      </w:r>
      <w:proofErr w:type="spellEnd"/>
      <w:r>
        <w:t>, 4</w:t>
      </w:r>
    </w:p>
    <w:p w:rsidR="00750F27" w:rsidRDefault="00750F27" w:rsidP="00750F27">
      <w:pPr>
        <w:spacing w:line="360" w:lineRule="auto"/>
        <w:ind w:right="-1333" w:hanging="567"/>
      </w:pPr>
      <w:r>
        <w:t xml:space="preserve">                                                Вторник – ул. Петропавловская, 17</w:t>
      </w:r>
    </w:p>
    <w:p w:rsidR="00750F27" w:rsidRDefault="00750F27" w:rsidP="00750F27">
      <w:pPr>
        <w:spacing w:line="360" w:lineRule="auto"/>
        <w:ind w:right="-1333" w:hanging="567"/>
        <w:rPr>
          <w:sz w:val="24"/>
        </w:rPr>
      </w:pPr>
    </w:p>
    <w:tbl>
      <w:tblPr>
        <w:tblW w:w="1103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71"/>
        <w:gridCol w:w="567"/>
        <w:gridCol w:w="567"/>
        <w:gridCol w:w="567"/>
        <w:gridCol w:w="1279"/>
        <w:gridCol w:w="1406"/>
        <w:gridCol w:w="567"/>
        <w:gridCol w:w="1417"/>
        <w:gridCol w:w="1403"/>
        <w:gridCol w:w="1417"/>
      </w:tblGrid>
      <w:tr w:rsidR="006C54A9" w:rsidTr="00750F27">
        <w:trPr>
          <w:cantSplit/>
          <w:trHeight w:val="445"/>
        </w:trPr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6C54A9" w:rsidRDefault="006C54A9" w:rsidP="004B4E60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57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6C54A9" w:rsidRPr="00173173" w:rsidRDefault="00173173" w:rsidP="004B4E60">
            <w:pPr>
              <w:ind w:right="-31"/>
              <w:jc w:val="center"/>
              <w:rPr>
                <w:sz w:val="22"/>
                <w:szCs w:val="22"/>
              </w:rPr>
            </w:pPr>
            <w:r w:rsidRPr="00173173">
              <w:rPr>
                <w:sz w:val="22"/>
                <w:szCs w:val="22"/>
              </w:rPr>
              <w:t>Год</w:t>
            </w:r>
            <w:r w:rsidRPr="00173173">
              <w:rPr>
                <w:sz w:val="22"/>
                <w:szCs w:val="22"/>
              </w:rPr>
              <w:br/>
              <w:t>об.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6C54A9" w:rsidRPr="00173173" w:rsidRDefault="00173173" w:rsidP="004B4E60">
            <w:pPr>
              <w:ind w:right="-31"/>
              <w:jc w:val="center"/>
              <w:rPr>
                <w:sz w:val="22"/>
                <w:szCs w:val="22"/>
              </w:rPr>
            </w:pPr>
            <w:r w:rsidRPr="00173173">
              <w:rPr>
                <w:sz w:val="22"/>
                <w:szCs w:val="22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6C54A9" w:rsidRPr="00173173" w:rsidRDefault="006C54A9" w:rsidP="004B4E60">
            <w:pPr>
              <w:ind w:right="-30"/>
              <w:jc w:val="center"/>
              <w:rPr>
                <w:sz w:val="22"/>
                <w:szCs w:val="22"/>
              </w:rPr>
            </w:pPr>
            <w:r w:rsidRPr="00173173">
              <w:rPr>
                <w:sz w:val="22"/>
                <w:szCs w:val="22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C54A9" w:rsidRDefault="00E652C3" w:rsidP="004B4E6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Пн</w:t>
            </w:r>
            <w:r w:rsidR="006C54A9">
              <w:rPr>
                <w:sz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C54A9" w:rsidRDefault="006C54A9" w:rsidP="004B4E60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C54A9" w:rsidRDefault="006C54A9" w:rsidP="004B4E6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C54A9" w:rsidRDefault="006C54A9" w:rsidP="004B4E6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</w:t>
            </w:r>
            <w:r w:rsidR="00E652C3">
              <w:rPr>
                <w:sz w:val="24"/>
              </w:rPr>
              <w:t>т.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C54A9" w:rsidRDefault="006C54A9" w:rsidP="004B4E6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C54A9" w:rsidRDefault="006C54A9" w:rsidP="004B4E6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6C54A9" w:rsidRDefault="006C54A9" w:rsidP="004B4E60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Воскрес.</w:t>
            </w:r>
          </w:p>
        </w:tc>
      </w:tr>
      <w:tr w:rsidR="006C54A9" w:rsidRPr="0023612A" w:rsidTr="00750F27">
        <w:trPr>
          <w:cantSplit/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E652C3" w:rsidRPr="0023612A" w:rsidRDefault="006C54A9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 гр</w:t>
            </w:r>
            <w:r w:rsidR="004D29D7">
              <w:rPr>
                <w:sz w:val="24"/>
                <w:szCs w:val="24"/>
              </w:rPr>
              <w:t>.</w:t>
            </w:r>
            <w:r w:rsidR="00E652C3" w:rsidRPr="0023612A">
              <w:rPr>
                <w:sz w:val="24"/>
                <w:szCs w:val="24"/>
              </w:rPr>
              <w:t xml:space="preserve"> </w:t>
            </w:r>
          </w:p>
          <w:p w:rsidR="006C54A9" w:rsidRDefault="00FE2308" w:rsidP="004D29D7">
            <w:pPr>
              <w:rPr>
                <w:sz w:val="24"/>
                <w:szCs w:val="24"/>
              </w:rPr>
            </w:pPr>
            <w:proofErr w:type="spellStart"/>
            <w:r w:rsidRPr="0023612A">
              <w:rPr>
                <w:sz w:val="24"/>
                <w:szCs w:val="24"/>
              </w:rPr>
              <w:t>пал</w:t>
            </w:r>
            <w:r w:rsidR="002B7EFD" w:rsidRPr="0023612A">
              <w:rPr>
                <w:sz w:val="24"/>
                <w:szCs w:val="24"/>
              </w:rPr>
              <w:t>ь</w:t>
            </w:r>
            <w:r w:rsidRPr="0023612A">
              <w:rPr>
                <w:sz w:val="24"/>
                <w:szCs w:val="24"/>
              </w:rPr>
              <w:t>ц.т</w:t>
            </w:r>
            <w:r w:rsidR="00397817" w:rsidRPr="0023612A">
              <w:rPr>
                <w:sz w:val="24"/>
                <w:szCs w:val="24"/>
              </w:rPr>
              <w:t>ех</w:t>
            </w:r>
            <w:proofErr w:type="spellEnd"/>
            <w:r w:rsidRPr="0023612A">
              <w:rPr>
                <w:sz w:val="24"/>
                <w:szCs w:val="24"/>
              </w:rPr>
              <w:t>.</w:t>
            </w:r>
          </w:p>
          <w:p w:rsidR="003074FD" w:rsidRPr="0023612A" w:rsidRDefault="003074FD" w:rsidP="003074FD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(постанов.)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6C54A9" w:rsidRPr="0023612A" w:rsidRDefault="008F1042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6C54A9" w:rsidRPr="0023612A" w:rsidRDefault="008F1042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6C54A9" w:rsidRPr="0023612A" w:rsidRDefault="00FE2308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54A9" w:rsidRPr="0023612A" w:rsidRDefault="006C54A9" w:rsidP="004B4E60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54A9" w:rsidRPr="0023612A" w:rsidRDefault="006C54A9" w:rsidP="004B4E60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54A9" w:rsidRPr="0023612A" w:rsidRDefault="006C54A9" w:rsidP="004B4E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54A9" w:rsidRPr="004D29D7" w:rsidRDefault="006C54A9" w:rsidP="004B4E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54A9" w:rsidRPr="0023612A" w:rsidRDefault="006C54A9" w:rsidP="004B4E60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54A9" w:rsidRPr="0023612A" w:rsidRDefault="006C54A9" w:rsidP="004B4E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12047" w:rsidRPr="00B12047" w:rsidRDefault="009753B3" w:rsidP="00B1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13.50-14.35</w:t>
            </w:r>
          </w:p>
          <w:p w:rsidR="00B12047" w:rsidRPr="00B12047" w:rsidRDefault="00B12047" w:rsidP="00B12047">
            <w:pPr>
              <w:rPr>
                <w:sz w:val="24"/>
                <w:szCs w:val="24"/>
              </w:rPr>
            </w:pPr>
            <w:r w:rsidRPr="00B12047">
              <w:rPr>
                <w:sz w:val="24"/>
                <w:szCs w:val="24"/>
              </w:rPr>
              <w:t>14.</w:t>
            </w:r>
            <w:r w:rsidR="009753B3">
              <w:rPr>
                <w:sz w:val="24"/>
                <w:szCs w:val="24"/>
              </w:rPr>
              <w:t>4</w:t>
            </w:r>
            <w:r w:rsidRPr="00B12047">
              <w:rPr>
                <w:sz w:val="24"/>
                <w:szCs w:val="24"/>
              </w:rPr>
              <w:t>0-15.</w:t>
            </w:r>
            <w:r w:rsidR="009753B3">
              <w:rPr>
                <w:sz w:val="24"/>
                <w:szCs w:val="24"/>
              </w:rPr>
              <w:t>25</w:t>
            </w:r>
          </w:p>
          <w:p w:rsidR="00542329" w:rsidRPr="0023612A" w:rsidRDefault="00B12047" w:rsidP="00B12047">
            <w:pPr>
              <w:rPr>
                <w:sz w:val="24"/>
                <w:szCs w:val="24"/>
              </w:rPr>
            </w:pPr>
            <w:r w:rsidRPr="00B12047">
              <w:rPr>
                <w:sz w:val="24"/>
                <w:szCs w:val="24"/>
              </w:rPr>
              <w:t>15.</w:t>
            </w:r>
            <w:r w:rsidR="006C6A30">
              <w:rPr>
                <w:sz w:val="24"/>
                <w:szCs w:val="24"/>
              </w:rPr>
              <w:t>3</w:t>
            </w:r>
            <w:r w:rsidRPr="00B12047">
              <w:rPr>
                <w:sz w:val="24"/>
                <w:szCs w:val="24"/>
              </w:rPr>
              <w:t>0-16.</w:t>
            </w:r>
            <w:r w:rsidR="006C6A30">
              <w:rPr>
                <w:sz w:val="24"/>
                <w:szCs w:val="24"/>
              </w:rPr>
              <w:t>1</w:t>
            </w:r>
            <w:r w:rsidRPr="00B12047">
              <w:rPr>
                <w:sz w:val="24"/>
                <w:szCs w:val="24"/>
              </w:rPr>
              <w:t>5</w:t>
            </w:r>
          </w:p>
        </w:tc>
      </w:tr>
      <w:tr w:rsidR="0023612A" w:rsidRPr="0023612A" w:rsidTr="00750F27">
        <w:trPr>
          <w:cantSplit/>
          <w:trHeight w:val="9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  <w:hideMark/>
          </w:tcPr>
          <w:p w:rsidR="0023612A" w:rsidRPr="0023612A" w:rsidRDefault="0023612A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 xml:space="preserve">2 гр. </w:t>
            </w:r>
          </w:p>
          <w:p w:rsidR="0023612A" w:rsidRPr="0023612A" w:rsidRDefault="0023612A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(стар.)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23612A" w:rsidRPr="0023612A" w:rsidRDefault="0023612A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23612A" w:rsidRPr="0023612A" w:rsidRDefault="0023612A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23612A" w:rsidRPr="0023612A" w:rsidRDefault="002D34BC" w:rsidP="004B4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23612A" w:rsidRPr="0023612A" w:rsidRDefault="0023612A" w:rsidP="004B4E60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23612A" w:rsidRPr="0023612A" w:rsidRDefault="0023612A" w:rsidP="004B4E60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23612A" w:rsidRPr="0023612A" w:rsidRDefault="0023612A" w:rsidP="004B4E60">
            <w:pPr>
              <w:rPr>
                <w:sz w:val="24"/>
                <w:szCs w:val="24"/>
              </w:rPr>
            </w:pPr>
            <w:r w:rsidRPr="004D29D7">
              <w:rPr>
                <w:sz w:val="24"/>
                <w:szCs w:val="24"/>
              </w:rPr>
              <w:t>9.30 –10.15 10.20-11.15 утренняя подгруппа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23612A" w:rsidRPr="0023612A" w:rsidRDefault="0023612A" w:rsidP="004B4E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23612A" w:rsidRPr="0023612A" w:rsidRDefault="0023612A" w:rsidP="0023612A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23612A" w:rsidRPr="0023612A" w:rsidRDefault="0023612A" w:rsidP="004B4E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23612A" w:rsidRPr="0023612A" w:rsidRDefault="00282346" w:rsidP="004B4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6C6A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0-</w:t>
            </w:r>
            <w:r w:rsidR="006C6A30">
              <w:rPr>
                <w:sz w:val="24"/>
                <w:szCs w:val="24"/>
              </w:rPr>
              <w:t>17.05</w:t>
            </w:r>
            <w:r>
              <w:rPr>
                <w:sz w:val="24"/>
                <w:szCs w:val="24"/>
              </w:rPr>
              <w:t xml:space="preserve"> 17</w:t>
            </w:r>
            <w:r w:rsidR="00C9369B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-</w:t>
            </w:r>
            <w:r w:rsidR="00C9369B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="00C9369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 18:</w:t>
            </w:r>
            <w:r w:rsidR="00C9369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-18</w:t>
            </w:r>
            <w:r w:rsidR="00C9369B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5</w:t>
            </w:r>
          </w:p>
          <w:p w:rsidR="0023612A" w:rsidRPr="0023612A" w:rsidRDefault="0023612A" w:rsidP="004B4E60">
            <w:pPr>
              <w:rPr>
                <w:sz w:val="24"/>
                <w:szCs w:val="24"/>
              </w:rPr>
            </w:pPr>
          </w:p>
        </w:tc>
      </w:tr>
      <w:tr w:rsidR="0023612A" w:rsidRPr="0023612A" w:rsidTr="00750F27">
        <w:trPr>
          <w:cantSplit/>
          <w:trHeight w:val="924"/>
        </w:trPr>
        <w:tc>
          <w:tcPr>
            <w:tcW w:w="1276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23612A" w:rsidRPr="0023612A" w:rsidRDefault="0023612A" w:rsidP="004B4E6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23612A" w:rsidRPr="0023612A" w:rsidRDefault="0023612A" w:rsidP="004B4E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23612A" w:rsidRPr="0023612A" w:rsidRDefault="0023612A" w:rsidP="004B4E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23612A" w:rsidRPr="0023612A" w:rsidRDefault="0023612A" w:rsidP="004B4E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612A" w:rsidRPr="0023612A" w:rsidRDefault="0023612A" w:rsidP="004B4E60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612A" w:rsidRPr="0023612A" w:rsidRDefault="0023612A" w:rsidP="004B4E60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612A" w:rsidRPr="0023612A" w:rsidRDefault="0023612A" w:rsidP="0023612A">
            <w:pPr>
              <w:rPr>
                <w:sz w:val="24"/>
                <w:szCs w:val="24"/>
              </w:rPr>
            </w:pPr>
          </w:p>
          <w:p w:rsidR="0023612A" w:rsidRPr="0023612A" w:rsidRDefault="0023612A" w:rsidP="0023612A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18.00-18.45</w:t>
            </w:r>
          </w:p>
          <w:p w:rsidR="0023612A" w:rsidRPr="0023612A" w:rsidRDefault="0023612A" w:rsidP="0023612A">
            <w:pPr>
              <w:rPr>
                <w:sz w:val="24"/>
                <w:szCs w:val="24"/>
                <w:highlight w:val="yellow"/>
              </w:rPr>
            </w:pPr>
            <w:r w:rsidRPr="0023612A">
              <w:rPr>
                <w:sz w:val="24"/>
                <w:szCs w:val="24"/>
              </w:rPr>
              <w:t>19.00-19.45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612A" w:rsidRPr="0023612A" w:rsidRDefault="0023612A" w:rsidP="004B4E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612A" w:rsidRPr="0023612A" w:rsidRDefault="0023612A" w:rsidP="0023612A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19.25-20.10</w:t>
            </w:r>
          </w:p>
          <w:p w:rsidR="0023612A" w:rsidRPr="004D29D7" w:rsidRDefault="0023612A" w:rsidP="0023612A">
            <w:pPr>
              <w:rPr>
                <w:i/>
                <w:sz w:val="24"/>
                <w:szCs w:val="24"/>
              </w:rPr>
            </w:pPr>
            <w:r w:rsidRPr="004D29D7">
              <w:rPr>
                <w:i/>
                <w:sz w:val="24"/>
                <w:szCs w:val="24"/>
              </w:rPr>
              <w:t>20.15-21.00 подгруппа 16-20 лет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612A" w:rsidRPr="0023612A" w:rsidRDefault="0023612A" w:rsidP="004B4E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612A" w:rsidRPr="0023612A" w:rsidRDefault="0023612A" w:rsidP="004B4E60">
            <w:pPr>
              <w:rPr>
                <w:sz w:val="24"/>
                <w:szCs w:val="24"/>
              </w:rPr>
            </w:pPr>
          </w:p>
        </w:tc>
      </w:tr>
      <w:tr w:rsidR="006C54A9" w:rsidRPr="0023612A" w:rsidTr="00750F27">
        <w:trPr>
          <w:cantSplit/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E3267B" w:rsidRPr="0023612A" w:rsidRDefault="006C54A9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 xml:space="preserve">3 </w:t>
            </w:r>
            <w:proofErr w:type="spellStart"/>
            <w:r w:rsidRPr="0023612A">
              <w:rPr>
                <w:sz w:val="24"/>
                <w:szCs w:val="24"/>
              </w:rPr>
              <w:t>гр</w:t>
            </w:r>
            <w:proofErr w:type="spellEnd"/>
            <w:r w:rsidR="00E3267B" w:rsidRPr="0023612A">
              <w:rPr>
                <w:sz w:val="24"/>
                <w:szCs w:val="24"/>
              </w:rPr>
              <w:t xml:space="preserve"> </w:t>
            </w:r>
          </w:p>
          <w:p w:rsidR="006C54A9" w:rsidRPr="0023612A" w:rsidRDefault="002B7EFD" w:rsidP="003074FD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(с</w:t>
            </w:r>
            <w:r w:rsidR="00E612D5" w:rsidRPr="0023612A">
              <w:rPr>
                <w:sz w:val="24"/>
                <w:szCs w:val="24"/>
              </w:rPr>
              <w:t>вод</w:t>
            </w:r>
            <w:r w:rsidR="00E3267B" w:rsidRPr="0023612A">
              <w:rPr>
                <w:sz w:val="24"/>
                <w:szCs w:val="24"/>
              </w:rPr>
              <w:t>.</w:t>
            </w:r>
            <w:r w:rsidR="003074FD">
              <w:rPr>
                <w:sz w:val="24"/>
                <w:szCs w:val="24"/>
              </w:rPr>
              <w:t xml:space="preserve"> постанов</w:t>
            </w:r>
            <w:r w:rsidRPr="0023612A">
              <w:rPr>
                <w:sz w:val="24"/>
                <w:szCs w:val="24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6C54A9" w:rsidRPr="0023612A" w:rsidRDefault="000429BA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6C54A9" w:rsidRPr="0023612A" w:rsidRDefault="008F1042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6C54A9" w:rsidRPr="0023612A" w:rsidRDefault="00173173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54A9" w:rsidRPr="0023612A" w:rsidRDefault="006C54A9" w:rsidP="004B4E60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54A9" w:rsidRPr="0023612A" w:rsidRDefault="006C54A9" w:rsidP="004B4E60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54A9" w:rsidRPr="0023612A" w:rsidRDefault="006C54A9" w:rsidP="004B4E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54A9" w:rsidRPr="0023612A" w:rsidRDefault="006C54A9" w:rsidP="004B4E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54A9" w:rsidRPr="0023612A" w:rsidRDefault="006C54A9" w:rsidP="004B4E60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6738" w:rsidRDefault="006C6738" w:rsidP="0023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15:20-16 00</w:t>
            </w:r>
          </w:p>
          <w:p w:rsidR="006C6738" w:rsidRDefault="006C6738" w:rsidP="0023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16:05-16:45</w:t>
            </w:r>
          </w:p>
          <w:p w:rsidR="006C6738" w:rsidRPr="0023612A" w:rsidRDefault="006C6738" w:rsidP="006C6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16:50-17:30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54A9" w:rsidRPr="0023612A" w:rsidRDefault="006C54A9" w:rsidP="004B4E60">
            <w:pPr>
              <w:rPr>
                <w:sz w:val="24"/>
                <w:szCs w:val="24"/>
              </w:rPr>
            </w:pPr>
          </w:p>
        </w:tc>
      </w:tr>
      <w:tr w:rsidR="006C54A9" w:rsidRPr="0023612A" w:rsidTr="00750F27">
        <w:trPr>
          <w:cantSplit/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E3267B" w:rsidRPr="0023612A" w:rsidRDefault="006C54A9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4 гр.</w:t>
            </w:r>
          </w:p>
          <w:p w:rsidR="006C54A9" w:rsidRPr="0023612A" w:rsidRDefault="002B7EFD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(с</w:t>
            </w:r>
            <w:r w:rsidR="00E612D5" w:rsidRPr="0023612A">
              <w:rPr>
                <w:sz w:val="24"/>
                <w:szCs w:val="24"/>
              </w:rPr>
              <w:t>в</w:t>
            </w:r>
            <w:r w:rsidR="00EF4CAB" w:rsidRPr="0023612A">
              <w:rPr>
                <w:sz w:val="24"/>
                <w:szCs w:val="24"/>
              </w:rPr>
              <w:t>од.</w:t>
            </w:r>
            <w:r w:rsidR="003074FD">
              <w:rPr>
                <w:sz w:val="24"/>
                <w:szCs w:val="24"/>
              </w:rPr>
              <w:t xml:space="preserve"> постанов</w:t>
            </w:r>
            <w:r w:rsidRPr="0023612A">
              <w:rPr>
                <w:sz w:val="24"/>
                <w:szCs w:val="24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6C54A9" w:rsidRPr="0023612A" w:rsidRDefault="00C32C85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6C54A9" w:rsidRPr="0023612A" w:rsidRDefault="00612C5E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2</w:t>
            </w:r>
            <w:r w:rsidR="008F1042" w:rsidRPr="0023612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6C54A9" w:rsidRPr="0023612A" w:rsidRDefault="00612C5E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54A9" w:rsidRPr="0023612A" w:rsidRDefault="006C54A9" w:rsidP="004B4E60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54A9" w:rsidRPr="0023612A" w:rsidRDefault="006C54A9" w:rsidP="004B4E60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54A9" w:rsidRPr="0023612A" w:rsidRDefault="006C54A9" w:rsidP="004B4E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54A9" w:rsidRPr="0023612A" w:rsidRDefault="006C54A9" w:rsidP="004B4E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54A9" w:rsidRPr="0023612A" w:rsidRDefault="006C54A9" w:rsidP="004B4E60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84072" w:rsidRPr="0072105E" w:rsidRDefault="00614C6A" w:rsidP="006840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14.00-14.40</w:t>
            </w:r>
          </w:p>
          <w:p w:rsidR="00EF4CAB" w:rsidRPr="0023612A" w:rsidRDefault="00684072" w:rsidP="00614C6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14.40-15.</w:t>
            </w:r>
            <w:r w:rsidR="00614C6A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C54A9" w:rsidRPr="0023612A" w:rsidRDefault="006C54A9" w:rsidP="004B4E60">
            <w:pPr>
              <w:rPr>
                <w:sz w:val="24"/>
                <w:szCs w:val="24"/>
              </w:rPr>
            </w:pPr>
          </w:p>
        </w:tc>
      </w:tr>
      <w:tr w:rsidR="000F5CA0" w:rsidRPr="0023612A" w:rsidTr="00750F27">
        <w:trPr>
          <w:cantSplit/>
          <w:trHeight w:val="5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  <w:hideMark/>
          </w:tcPr>
          <w:p w:rsidR="000F5CA0" w:rsidRPr="004D29D7" w:rsidRDefault="000F5CA0" w:rsidP="004B4E60">
            <w:pPr>
              <w:rPr>
                <w:sz w:val="24"/>
                <w:szCs w:val="24"/>
              </w:rPr>
            </w:pPr>
            <w:r w:rsidRPr="004D29D7">
              <w:rPr>
                <w:sz w:val="24"/>
                <w:szCs w:val="24"/>
              </w:rPr>
              <w:t xml:space="preserve">5 гр. </w:t>
            </w:r>
          </w:p>
          <w:p w:rsidR="000F5CA0" w:rsidRPr="0023612A" w:rsidRDefault="000F5CA0" w:rsidP="004D29D7">
            <w:pPr>
              <w:rPr>
                <w:sz w:val="24"/>
                <w:szCs w:val="24"/>
              </w:rPr>
            </w:pPr>
            <w:r w:rsidRPr="004D29D7">
              <w:rPr>
                <w:sz w:val="24"/>
                <w:szCs w:val="24"/>
              </w:rPr>
              <w:t xml:space="preserve">(сцен. </w:t>
            </w:r>
            <w:proofErr w:type="spellStart"/>
            <w:r w:rsidRPr="004D29D7">
              <w:rPr>
                <w:sz w:val="24"/>
                <w:szCs w:val="24"/>
              </w:rPr>
              <w:t>движ</w:t>
            </w:r>
            <w:proofErr w:type="spellEnd"/>
            <w:r w:rsidRPr="004D29D7">
              <w:rPr>
                <w:sz w:val="24"/>
                <w:szCs w:val="24"/>
              </w:rPr>
              <w:t>.</w:t>
            </w:r>
            <w:r w:rsidR="003074FD">
              <w:rPr>
                <w:sz w:val="24"/>
                <w:szCs w:val="24"/>
              </w:rPr>
              <w:t xml:space="preserve"> театр</w:t>
            </w:r>
            <w:r w:rsidRPr="004D29D7">
              <w:rPr>
                <w:sz w:val="24"/>
                <w:szCs w:val="24"/>
              </w:rPr>
              <w:t>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vAlign w:val="center"/>
          </w:tcPr>
          <w:p w:rsidR="000F5CA0" w:rsidRPr="0023612A" w:rsidRDefault="000F5CA0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F5CA0" w:rsidRPr="0023612A" w:rsidRDefault="000F5CA0" w:rsidP="008F1042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</w:t>
            </w:r>
            <w:r w:rsidR="008F1042" w:rsidRPr="0023612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F5CA0" w:rsidRPr="0023612A" w:rsidRDefault="000F5CA0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F5CA0" w:rsidRPr="0023612A" w:rsidRDefault="000F5CA0" w:rsidP="004B4E60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F5CA0" w:rsidRPr="0023612A" w:rsidRDefault="000F5CA0" w:rsidP="004B4E60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A165A" w:rsidRPr="0023612A" w:rsidRDefault="008A165A" w:rsidP="004B4E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F5CA0" w:rsidRPr="0023612A" w:rsidRDefault="000F5CA0" w:rsidP="004B4E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F5CA0" w:rsidRPr="0023612A" w:rsidRDefault="000F5CA0" w:rsidP="004B4E60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F5CA0" w:rsidRPr="0023612A" w:rsidRDefault="000F5CA0" w:rsidP="004B4E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:rsidR="000F5CA0" w:rsidRPr="0023612A" w:rsidRDefault="002D34BC" w:rsidP="004B4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</w:t>
            </w:r>
            <w:r w:rsidR="00C9369B">
              <w:rPr>
                <w:sz w:val="24"/>
                <w:szCs w:val="24"/>
              </w:rPr>
              <w:t>0</w:t>
            </w:r>
          </w:p>
          <w:p w:rsidR="000F5CA0" w:rsidRPr="0023612A" w:rsidRDefault="002D34BC" w:rsidP="00234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C9369B">
              <w:rPr>
                <w:sz w:val="24"/>
                <w:szCs w:val="24"/>
              </w:rPr>
              <w:t>15</w:t>
            </w:r>
            <w:r w:rsidR="000F5CA0" w:rsidRPr="0023612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3.0</w:t>
            </w:r>
            <w:r w:rsidR="00C9369B">
              <w:rPr>
                <w:sz w:val="24"/>
                <w:szCs w:val="24"/>
              </w:rPr>
              <w:t>0</w:t>
            </w:r>
          </w:p>
        </w:tc>
      </w:tr>
      <w:tr w:rsidR="000F5CA0" w:rsidRPr="0023612A" w:rsidTr="00750F27">
        <w:trPr>
          <w:cantSplit/>
          <w:trHeight w:val="567"/>
        </w:trPr>
        <w:tc>
          <w:tcPr>
            <w:tcW w:w="1276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0F5CA0" w:rsidRPr="0023612A" w:rsidRDefault="000F5CA0" w:rsidP="004B4E60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F5CA0" w:rsidRPr="0023612A" w:rsidRDefault="000F5CA0" w:rsidP="004B4E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F5CA0" w:rsidRPr="004D29D7" w:rsidRDefault="008F1042" w:rsidP="004B4E60">
            <w:pPr>
              <w:rPr>
                <w:sz w:val="24"/>
                <w:szCs w:val="24"/>
              </w:rPr>
            </w:pPr>
            <w:r w:rsidRPr="004D29D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0F5CA0" w:rsidRPr="004D29D7" w:rsidRDefault="000F5CA0" w:rsidP="004B4E60">
            <w:pPr>
              <w:rPr>
                <w:sz w:val="24"/>
                <w:szCs w:val="24"/>
              </w:rPr>
            </w:pPr>
            <w:r w:rsidRPr="004D29D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F5CA0" w:rsidRPr="004D29D7" w:rsidRDefault="000F5CA0" w:rsidP="004B4E60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F5CA0" w:rsidRPr="004D29D7" w:rsidRDefault="000F5CA0" w:rsidP="004B4E60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F5CA0" w:rsidRPr="004D29D7" w:rsidRDefault="008A165A" w:rsidP="00173173">
            <w:pPr>
              <w:rPr>
                <w:sz w:val="24"/>
                <w:szCs w:val="24"/>
              </w:rPr>
            </w:pPr>
            <w:r w:rsidRPr="004D29D7">
              <w:rPr>
                <w:sz w:val="24"/>
                <w:szCs w:val="24"/>
              </w:rPr>
              <w:t>17.00</w:t>
            </w:r>
            <w:r w:rsidR="00173173" w:rsidRPr="004D29D7">
              <w:rPr>
                <w:sz w:val="24"/>
                <w:szCs w:val="24"/>
              </w:rPr>
              <w:t>-</w:t>
            </w:r>
            <w:r w:rsidRPr="004D29D7">
              <w:rPr>
                <w:sz w:val="24"/>
                <w:szCs w:val="24"/>
              </w:rPr>
              <w:t>17.45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F5CA0" w:rsidRPr="0023612A" w:rsidRDefault="000F5CA0" w:rsidP="004B4E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F5CA0" w:rsidRPr="0023612A" w:rsidRDefault="000F5CA0" w:rsidP="004B4E60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F5CA0" w:rsidRPr="0023612A" w:rsidRDefault="000F5CA0" w:rsidP="004B4E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:rsidR="000F5CA0" w:rsidRPr="0023612A" w:rsidRDefault="000F5CA0" w:rsidP="00A40E4A">
            <w:pPr>
              <w:rPr>
                <w:sz w:val="24"/>
                <w:szCs w:val="24"/>
              </w:rPr>
            </w:pPr>
          </w:p>
        </w:tc>
      </w:tr>
      <w:tr w:rsidR="00E652C3" w:rsidRPr="0023612A" w:rsidTr="00750F27">
        <w:trPr>
          <w:cantSplit/>
          <w:trHeight w:val="567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52C3" w:rsidRPr="0023612A" w:rsidRDefault="00B156AE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Малые формы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52C3" w:rsidRPr="0023612A" w:rsidRDefault="00B66C9F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52C3" w:rsidRPr="0023612A" w:rsidRDefault="00E652C3" w:rsidP="004B4E60">
            <w:pPr>
              <w:ind w:left="-47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046A8" w:rsidRPr="004D29D7" w:rsidRDefault="00B046A8" w:rsidP="00B046A8">
            <w:pPr>
              <w:rPr>
                <w:sz w:val="24"/>
                <w:szCs w:val="24"/>
              </w:rPr>
            </w:pPr>
            <w:r w:rsidRPr="004D29D7">
              <w:rPr>
                <w:sz w:val="24"/>
                <w:szCs w:val="24"/>
              </w:rPr>
              <w:t>17</w:t>
            </w:r>
            <w:r w:rsidR="0023612A" w:rsidRPr="004D29D7">
              <w:rPr>
                <w:sz w:val="24"/>
                <w:szCs w:val="24"/>
              </w:rPr>
              <w:t>.</w:t>
            </w:r>
            <w:r w:rsidRPr="004D29D7">
              <w:rPr>
                <w:sz w:val="24"/>
                <w:szCs w:val="24"/>
              </w:rPr>
              <w:t>45-18.30</w:t>
            </w:r>
          </w:p>
          <w:p w:rsidR="00B046A8" w:rsidRPr="004D29D7" w:rsidRDefault="00B046A8" w:rsidP="00B046A8">
            <w:pPr>
              <w:rPr>
                <w:sz w:val="24"/>
                <w:szCs w:val="24"/>
              </w:rPr>
            </w:pPr>
            <w:r w:rsidRPr="004D29D7">
              <w:rPr>
                <w:sz w:val="24"/>
                <w:szCs w:val="24"/>
              </w:rPr>
              <w:t>18</w:t>
            </w:r>
            <w:r w:rsidR="0023612A" w:rsidRPr="004D29D7">
              <w:rPr>
                <w:sz w:val="24"/>
                <w:szCs w:val="24"/>
              </w:rPr>
              <w:t>.</w:t>
            </w:r>
            <w:r w:rsidRPr="004D29D7">
              <w:rPr>
                <w:sz w:val="24"/>
                <w:szCs w:val="24"/>
              </w:rPr>
              <w:t>35-19</w:t>
            </w:r>
            <w:r w:rsidR="0023612A" w:rsidRPr="004D29D7">
              <w:rPr>
                <w:sz w:val="24"/>
                <w:szCs w:val="24"/>
              </w:rPr>
              <w:t>.</w:t>
            </w:r>
            <w:r w:rsidRPr="004D29D7">
              <w:rPr>
                <w:sz w:val="24"/>
                <w:szCs w:val="24"/>
              </w:rPr>
              <w:t>20</w:t>
            </w:r>
          </w:p>
          <w:p w:rsidR="00E652C3" w:rsidRPr="004D29D7" w:rsidRDefault="00B66C9F" w:rsidP="0023612A">
            <w:pPr>
              <w:rPr>
                <w:sz w:val="24"/>
                <w:szCs w:val="24"/>
              </w:rPr>
            </w:pPr>
            <w:r w:rsidRPr="004D29D7">
              <w:rPr>
                <w:sz w:val="24"/>
                <w:szCs w:val="24"/>
              </w:rPr>
              <w:t>(8</w:t>
            </w:r>
            <w:r w:rsidR="003E16FA" w:rsidRPr="004D29D7">
              <w:rPr>
                <w:sz w:val="24"/>
                <w:szCs w:val="24"/>
              </w:rPr>
              <w:t xml:space="preserve"> г. </w:t>
            </w:r>
            <w:proofErr w:type="spellStart"/>
            <w:r w:rsidR="003E16FA" w:rsidRPr="004D29D7">
              <w:rPr>
                <w:sz w:val="24"/>
                <w:szCs w:val="24"/>
              </w:rPr>
              <w:t>обуч</w:t>
            </w:r>
            <w:proofErr w:type="spellEnd"/>
            <w:r w:rsidR="0023612A" w:rsidRPr="004D29D7">
              <w:rPr>
                <w:sz w:val="24"/>
                <w:szCs w:val="24"/>
              </w:rPr>
              <w:t>.</w:t>
            </w:r>
            <w:r w:rsidR="003E16FA" w:rsidRPr="004D29D7">
              <w:rPr>
                <w:sz w:val="24"/>
                <w:szCs w:val="24"/>
              </w:rPr>
              <w:t>)</w:t>
            </w: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84072" w:rsidRDefault="00684072" w:rsidP="003E1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17:35-</w:t>
            </w:r>
            <w:r w:rsidR="006C67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8:20</w:t>
            </w:r>
          </w:p>
          <w:p w:rsidR="006C6738" w:rsidRDefault="006C6738" w:rsidP="003E1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18:25-19:10</w:t>
            </w:r>
          </w:p>
          <w:p w:rsidR="00684072" w:rsidRDefault="003F4F91" w:rsidP="003E16FA">
            <w:pPr>
              <w:rPr>
                <w:sz w:val="24"/>
                <w:szCs w:val="24"/>
              </w:rPr>
            </w:pPr>
            <w:r w:rsidRPr="004D29D7">
              <w:rPr>
                <w:sz w:val="24"/>
                <w:szCs w:val="24"/>
              </w:rPr>
              <w:t xml:space="preserve">(5г. </w:t>
            </w:r>
            <w:proofErr w:type="spellStart"/>
            <w:r w:rsidRPr="004D29D7">
              <w:rPr>
                <w:sz w:val="24"/>
                <w:szCs w:val="24"/>
              </w:rPr>
              <w:t>обуч</w:t>
            </w:r>
            <w:proofErr w:type="spellEnd"/>
            <w:r w:rsidRPr="004D29D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6C6738">
              <w:rPr>
                <w:sz w:val="24"/>
                <w:szCs w:val="24"/>
              </w:rPr>
              <w:t>19:15-20:00</w:t>
            </w:r>
          </w:p>
          <w:p w:rsidR="00684072" w:rsidRPr="004D29D7" w:rsidRDefault="003F4F91" w:rsidP="00307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 год об</w:t>
            </w:r>
            <w:r w:rsidR="003074F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:rsidR="00E652C3" w:rsidRPr="004D29D7" w:rsidRDefault="00E652C3" w:rsidP="004D29D7">
            <w:pPr>
              <w:rPr>
                <w:sz w:val="24"/>
                <w:szCs w:val="24"/>
              </w:rPr>
            </w:pPr>
          </w:p>
        </w:tc>
      </w:tr>
      <w:tr w:rsidR="00E652C3" w:rsidRPr="0023612A" w:rsidTr="00750F27">
        <w:trPr>
          <w:cantSplit/>
          <w:trHeight w:val="533"/>
        </w:trPr>
        <w:tc>
          <w:tcPr>
            <w:tcW w:w="2414" w:type="dxa"/>
            <w:gridSpan w:val="3"/>
            <w:tcBorders>
              <w:top w:val="single" w:sz="4" w:space="0" w:color="1F497D" w:themeColor="text2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:rsidR="00E652C3" w:rsidRPr="0023612A" w:rsidRDefault="00815439" w:rsidP="00C53061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 xml:space="preserve"> </w:t>
            </w:r>
            <w:r w:rsidR="00C53061" w:rsidRPr="0023612A">
              <w:rPr>
                <w:sz w:val="24"/>
                <w:szCs w:val="24"/>
              </w:rPr>
              <w:t xml:space="preserve">Рыжикова Мария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52C3" w:rsidRPr="0023612A" w:rsidRDefault="001A2DF9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52C3" w:rsidRPr="0023612A" w:rsidRDefault="007B7649" w:rsidP="004B4E60">
            <w:pPr>
              <w:ind w:left="-47" w:right="-88"/>
              <w:jc w:val="both"/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16.</w:t>
            </w:r>
            <w:r w:rsidR="0038292E" w:rsidRPr="0023612A">
              <w:rPr>
                <w:sz w:val="24"/>
                <w:szCs w:val="24"/>
              </w:rPr>
              <w:t>00-16.4</w:t>
            </w:r>
            <w:r w:rsidRPr="0023612A">
              <w:rPr>
                <w:sz w:val="24"/>
                <w:szCs w:val="24"/>
              </w:rPr>
              <w:t xml:space="preserve">5 </w:t>
            </w:r>
            <w:r w:rsidR="0038292E" w:rsidRPr="0023612A">
              <w:rPr>
                <w:sz w:val="24"/>
                <w:szCs w:val="24"/>
              </w:rPr>
              <w:t>16.50-</w:t>
            </w:r>
            <w:r w:rsidR="00542329" w:rsidRPr="0023612A">
              <w:rPr>
                <w:sz w:val="24"/>
                <w:szCs w:val="24"/>
              </w:rPr>
              <w:t>17.40</w:t>
            </w: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</w:p>
        </w:tc>
      </w:tr>
      <w:tr w:rsidR="00E652C3" w:rsidRPr="0023612A" w:rsidTr="00750F27">
        <w:trPr>
          <w:cantSplit/>
          <w:trHeight w:val="669"/>
        </w:trPr>
        <w:tc>
          <w:tcPr>
            <w:tcW w:w="2414" w:type="dxa"/>
            <w:gridSpan w:val="3"/>
            <w:tcBorders>
              <w:top w:val="single" w:sz="4" w:space="0" w:color="1F497D" w:themeColor="text2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:rsidR="00E652C3" w:rsidRPr="0023612A" w:rsidRDefault="00815439" w:rsidP="004B4E60">
            <w:pPr>
              <w:rPr>
                <w:sz w:val="24"/>
                <w:szCs w:val="24"/>
              </w:rPr>
            </w:pPr>
            <w:proofErr w:type="spellStart"/>
            <w:r w:rsidRPr="0023612A">
              <w:rPr>
                <w:sz w:val="24"/>
                <w:szCs w:val="24"/>
              </w:rPr>
              <w:t>Карахалина</w:t>
            </w:r>
            <w:proofErr w:type="spellEnd"/>
            <w:r w:rsidRPr="0023612A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734CB" w:rsidRPr="0023612A" w:rsidRDefault="00C53061" w:rsidP="00542329">
            <w:pPr>
              <w:ind w:left="-47" w:right="-88"/>
              <w:jc w:val="both"/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17.40-18.25</w:t>
            </w:r>
          </w:p>
          <w:p w:rsidR="00542329" w:rsidRPr="0023612A" w:rsidRDefault="00542329" w:rsidP="00542329">
            <w:pPr>
              <w:ind w:left="-47" w:right="-88"/>
              <w:jc w:val="both"/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18.30-19.15</w:t>
            </w:r>
          </w:p>
          <w:p w:rsidR="00E652C3" w:rsidRPr="0023612A" w:rsidRDefault="00E652C3" w:rsidP="00CA3D22">
            <w:pPr>
              <w:ind w:left="-47" w:right="-88"/>
              <w:jc w:val="both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</w:p>
        </w:tc>
      </w:tr>
      <w:tr w:rsidR="00E652C3" w:rsidRPr="0023612A" w:rsidTr="00750F27">
        <w:trPr>
          <w:cantSplit/>
          <w:trHeight w:val="539"/>
        </w:trPr>
        <w:tc>
          <w:tcPr>
            <w:tcW w:w="2414" w:type="dxa"/>
            <w:gridSpan w:val="3"/>
            <w:tcBorders>
              <w:top w:val="single" w:sz="4" w:space="0" w:color="1F497D" w:themeColor="text2"/>
              <w:left w:val="single" w:sz="4" w:space="0" w:color="000080"/>
              <w:bottom w:val="single" w:sz="4" w:space="0" w:color="1F497D" w:themeColor="text2"/>
              <w:right w:val="single" w:sz="4" w:space="0" w:color="000080"/>
            </w:tcBorders>
            <w:vAlign w:val="center"/>
          </w:tcPr>
          <w:p w:rsidR="00E652C3" w:rsidRPr="0023612A" w:rsidRDefault="00B156AE" w:rsidP="004B4E60">
            <w:pPr>
              <w:rPr>
                <w:sz w:val="24"/>
                <w:szCs w:val="24"/>
              </w:rPr>
            </w:pPr>
            <w:proofErr w:type="spellStart"/>
            <w:r w:rsidRPr="0023612A">
              <w:rPr>
                <w:sz w:val="24"/>
                <w:szCs w:val="24"/>
              </w:rPr>
              <w:t>Скоропупрва</w:t>
            </w:r>
            <w:proofErr w:type="spellEnd"/>
            <w:r w:rsidRPr="0023612A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52C3" w:rsidRPr="0023612A" w:rsidRDefault="00E652C3" w:rsidP="00CA3D22">
            <w:pPr>
              <w:ind w:left="-47" w:right="-88"/>
              <w:jc w:val="both"/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19.15-20.00</w:t>
            </w:r>
          </w:p>
        </w:tc>
        <w:tc>
          <w:tcPr>
            <w:tcW w:w="14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52C3" w:rsidRPr="0023612A" w:rsidRDefault="0038292E" w:rsidP="004B4E60">
            <w:pPr>
              <w:rPr>
                <w:sz w:val="24"/>
                <w:szCs w:val="24"/>
              </w:rPr>
            </w:pPr>
            <w:r w:rsidRPr="0023612A">
              <w:rPr>
                <w:sz w:val="24"/>
                <w:szCs w:val="24"/>
              </w:rPr>
              <w:t>17.00-17</w:t>
            </w:r>
            <w:r w:rsidR="00A60562" w:rsidRPr="0023612A">
              <w:rPr>
                <w:sz w:val="24"/>
                <w:szCs w:val="24"/>
              </w:rPr>
              <w:t>.</w:t>
            </w:r>
            <w:r w:rsidRPr="0023612A">
              <w:rPr>
                <w:sz w:val="24"/>
                <w:szCs w:val="24"/>
              </w:rPr>
              <w:t>4</w:t>
            </w:r>
            <w:r w:rsidR="00A60562" w:rsidRPr="0023612A">
              <w:rPr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1F497D" w:themeColor="text2"/>
            </w:tcBorders>
          </w:tcPr>
          <w:p w:rsidR="00E652C3" w:rsidRPr="0023612A" w:rsidRDefault="00E652C3" w:rsidP="004B4E60">
            <w:pPr>
              <w:rPr>
                <w:sz w:val="24"/>
                <w:szCs w:val="24"/>
              </w:rPr>
            </w:pPr>
          </w:p>
        </w:tc>
      </w:tr>
    </w:tbl>
    <w:p w:rsidR="006C54A9" w:rsidRDefault="006C54A9" w:rsidP="006C54A9"/>
    <w:p w:rsidR="008928B6" w:rsidRDefault="008928B6" w:rsidP="006C54A9"/>
    <w:p w:rsidR="008928B6" w:rsidRDefault="008928B6" w:rsidP="006C54A9"/>
    <w:p w:rsidR="008928B6" w:rsidRDefault="008928B6" w:rsidP="006C54A9"/>
    <w:p w:rsidR="008928B6" w:rsidRDefault="008928B6" w:rsidP="006C54A9"/>
    <w:sectPr w:rsidR="008928B6" w:rsidSect="003074F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A"/>
    <w:rsid w:val="000429BA"/>
    <w:rsid w:val="00060557"/>
    <w:rsid w:val="0009364A"/>
    <w:rsid w:val="000F5CA0"/>
    <w:rsid w:val="00107725"/>
    <w:rsid w:val="0016779A"/>
    <w:rsid w:val="00173173"/>
    <w:rsid w:val="001A2DF9"/>
    <w:rsid w:val="00206583"/>
    <w:rsid w:val="0021724D"/>
    <w:rsid w:val="002349A3"/>
    <w:rsid w:val="0023612A"/>
    <w:rsid w:val="00282346"/>
    <w:rsid w:val="002A453C"/>
    <w:rsid w:val="002B0176"/>
    <w:rsid w:val="002B053F"/>
    <w:rsid w:val="002B795E"/>
    <w:rsid w:val="002B7EFD"/>
    <w:rsid w:val="002D34BC"/>
    <w:rsid w:val="003074FD"/>
    <w:rsid w:val="0038292E"/>
    <w:rsid w:val="00397817"/>
    <w:rsid w:val="003E16FA"/>
    <w:rsid w:val="003E6EE7"/>
    <w:rsid w:val="003F1B6F"/>
    <w:rsid w:val="003F4F91"/>
    <w:rsid w:val="004635D7"/>
    <w:rsid w:val="004B47C0"/>
    <w:rsid w:val="004B4E60"/>
    <w:rsid w:val="004C48E8"/>
    <w:rsid w:val="004D29D7"/>
    <w:rsid w:val="004D66E1"/>
    <w:rsid w:val="00542329"/>
    <w:rsid w:val="0058438C"/>
    <w:rsid w:val="00595BB9"/>
    <w:rsid w:val="00612C5E"/>
    <w:rsid w:val="00614C6A"/>
    <w:rsid w:val="00617BD8"/>
    <w:rsid w:val="00656C90"/>
    <w:rsid w:val="00675254"/>
    <w:rsid w:val="00684072"/>
    <w:rsid w:val="006B31A8"/>
    <w:rsid w:val="006C54A9"/>
    <w:rsid w:val="006C6738"/>
    <w:rsid w:val="006C6A30"/>
    <w:rsid w:val="007121D3"/>
    <w:rsid w:val="007379A7"/>
    <w:rsid w:val="00750F27"/>
    <w:rsid w:val="00793C6D"/>
    <w:rsid w:val="007940A2"/>
    <w:rsid w:val="007B67B7"/>
    <w:rsid w:val="007B7649"/>
    <w:rsid w:val="007C3A14"/>
    <w:rsid w:val="007C7E22"/>
    <w:rsid w:val="007F3D3C"/>
    <w:rsid w:val="00815439"/>
    <w:rsid w:val="00820A37"/>
    <w:rsid w:val="008451FA"/>
    <w:rsid w:val="008928B6"/>
    <w:rsid w:val="008A165A"/>
    <w:rsid w:val="008E6584"/>
    <w:rsid w:val="008F1042"/>
    <w:rsid w:val="009226DE"/>
    <w:rsid w:val="00966B79"/>
    <w:rsid w:val="009734CB"/>
    <w:rsid w:val="009753B3"/>
    <w:rsid w:val="009A287F"/>
    <w:rsid w:val="009D46EA"/>
    <w:rsid w:val="00A04CC2"/>
    <w:rsid w:val="00A20CF6"/>
    <w:rsid w:val="00A40E4A"/>
    <w:rsid w:val="00A532B3"/>
    <w:rsid w:val="00A60562"/>
    <w:rsid w:val="00AB1924"/>
    <w:rsid w:val="00AC1B99"/>
    <w:rsid w:val="00AE58FE"/>
    <w:rsid w:val="00B046A8"/>
    <w:rsid w:val="00B12047"/>
    <w:rsid w:val="00B156AE"/>
    <w:rsid w:val="00B31DC6"/>
    <w:rsid w:val="00B445DA"/>
    <w:rsid w:val="00B5334B"/>
    <w:rsid w:val="00B66C9F"/>
    <w:rsid w:val="00B86328"/>
    <w:rsid w:val="00B9418A"/>
    <w:rsid w:val="00BB1A47"/>
    <w:rsid w:val="00C32C85"/>
    <w:rsid w:val="00C53061"/>
    <w:rsid w:val="00C60213"/>
    <w:rsid w:val="00C9369B"/>
    <w:rsid w:val="00CA3D22"/>
    <w:rsid w:val="00CC46D1"/>
    <w:rsid w:val="00CE1EE0"/>
    <w:rsid w:val="00D15609"/>
    <w:rsid w:val="00D2735A"/>
    <w:rsid w:val="00D47674"/>
    <w:rsid w:val="00D5785E"/>
    <w:rsid w:val="00DD0DD5"/>
    <w:rsid w:val="00E16637"/>
    <w:rsid w:val="00E3267B"/>
    <w:rsid w:val="00E35B38"/>
    <w:rsid w:val="00E612D5"/>
    <w:rsid w:val="00E652C3"/>
    <w:rsid w:val="00EA2D72"/>
    <w:rsid w:val="00EF4CAB"/>
    <w:rsid w:val="00F401C1"/>
    <w:rsid w:val="00FC23CD"/>
    <w:rsid w:val="00FE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13281-F3F9-413A-B414-12DB040F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2B053F"/>
    <w:rPr>
      <w:b/>
      <w:bCs/>
    </w:rPr>
  </w:style>
  <w:style w:type="character" w:styleId="a8">
    <w:name w:val="Emphasis"/>
    <w:basedOn w:val="a0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basedOn w:val="a0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basedOn w:val="a0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617BD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7B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,&#1088;&#1072;&#1089;&#1087;&#1080;&#1089;&#1072;&#1085;&#1080;&#1077;%20&#1050;&#1086;&#1078;.%20&#1044;&#1086;&#1083;&#1075;&#1086;&#1074;&#1099;&#1093;,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,расписание Кож. Долговых,</Template>
  <TotalTime>215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Чикулаева</cp:lastModifiedBy>
  <cp:revision>21</cp:revision>
  <cp:lastPrinted>2017-09-04T09:31:00Z</cp:lastPrinted>
  <dcterms:created xsi:type="dcterms:W3CDTF">2016-10-03T07:46:00Z</dcterms:created>
  <dcterms:modified xsi:type="dcterms:W3CDTF">2017-10-13T06:52:00Z</dcterms:modified>
</cp:coreProperties>
</file>