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38" w:rsidRDefault="00E35B38" w:rsidP="006C54A9">
      <w:pPr>
        <w:ind w:right="55"/>
        <w:jc w:val="right"/>
        <w:rPr>
          <w:sz w:val="24"/>
          <w:szCs w:val="24"/>
        </w:rPr>
      </w:pPr>
    </w:p>
    <w:p w:rsidR="006C54A9" w:rsidRDefault="006C54A9" w:rsidP="006C54A9">
      <w:pPr>
        <w:rPr>
          <w:sz w:val="24"/>
        </w:rPr>
      </w:pPr>
    </w:p>
    <w:p w:rsidR="006C54A9" w:rsidRDefault="00E652C3" w:rsidP="006C5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Кожевникова Наталья Евгеньевна</w:t>
      </w:r>
    </w:p>
    <w:p w:rsidR="00E3267B" w:rsidRDefault="00E3267B" w:rsidP="006C54A9"/>
    <w:p w:rsidR="00E3267B" w:rsidRDefault="006C54A9" w:rsidP="00397817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</w:t>
      </w:r>
      <w:r w:rsidR="002B7EFD">
        <w:rPr>
          <w:b/>
          <w:sz w:val="28"/>
          <w:szCs w:val="28"/>
        </w:rPr>
        <w:t xml:space="preserve">хореографии </w:t>
      </w:r>
    </w:p>
    <w:p w:rsidR="00D6718E" w:rsidRDefault="00D6718E" w:rsidP="00397817">
      <w:pPr>
        <w:ind w:right="42"/>
        <w:rPr>
          <w:b/>
          <w:sz w:val="28"/>
          <w:szCs w:val="28"/>
        </w:rPr>
      </w:pPr>
    </w:p>
    <w:p w:rsidR="006C54A9" w:rsidRDefault="008A165A" w:rsidP="006C54A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2016</w:t>
      </w:r>
      <w:r w:rsidR="00E3267B">
        <w:rPr>
          <w:b/>
          <w:bCs/>
          <w:sz w:val="24"/>
        </w:rPr>
        <w:t>-</w:t>
      </w:r>
      <w:r w:rsidR="006C54A9">
        <w:rPr>
          <w:bCs/>
          <w:sz w:val="24"/>
        </w:rPr>
        <w:t xml:space="preserve"> </w:t>
      </w:r>
      <w:r w:rsidR="006C54A9">
        <w:rPr>
          <w:b/>
          <w:bCs/>
          <w:sz w:val="24"/>
        </w:rPr>
        <w:t>201</w:t>
      </w:r>
      <w:r>
        <w:rPr>
          <w:b/>
          <w:bCs/>
          <w:sz w:val="24"/>
        </w:rPr>
        <w:t>7</w:t>
      </w:r>
      <w:r w:rsidR="006C54A9">
        <w:rPr>
          <w:bCs/>
          <w:sz w:val="24"/>
        </w:rPr>
        <w:t xml:space="preserve"> </w:t>
      </w:r>
      <w:r w:rsidR="006C54A9">
        <w:rPr>
          <w:b/>
          <w:bCs/>
          <w:sz w:val="24"/>
        </w:rPr>
        <w:t>УЧЕБНЫЙ ГОД</w:t>
      </w:r>
    </w:p>
    <w:tbl>
      <w:tblPr>
        <w:tblW w:w="107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571"/>
        <w:gridCol w:w="567"/>
        <w:gridCol w:w="433"/>
        <w:gridCol w:w="1279"/>
        <w:gridCol w:w="1406"/>
        <w:gridCol w:w="1276"/>
        <w:gridCol w:w="1417"/>
        <w:gridCol w:w="1403"/>
        <w:gridCol w:w="1417"/>
      </w:tblGrid>
      <w:tr w:rsidR="00D6718E" w:rsidTr="00D6718E">
        <w:trPr>
          <w:cantSplit/>
          <w:trHeight w:val="445"/>
        </w:trPr>
        <w:tc>
          <w:tcPr>
            <w:tcW w:w="98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D6718E" w:rsidRDefault="00D6718E" w:rsidP="004B4E6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D6718E" w:rsidRPr="00173173" w:rsidRDefault="00D6718E" w:rsidP="004B4E60">
            <w:pPr>
              <w:ind w:right="-31"/>
              <w:jc w:val="center"/>
              <w:rPr>
                <w:sz w:val="22"/>
                <w:szCs w:val="22"/>
              </w:rPr>
            </w:pPr>
            <w:r w:rsidRPr="00173173">
              <w:rPr>
                <w:sz w:val="22"/>
                <w:szCs w:val="22"/>
              </w:rPr>
              <w:t>Год</w:t>
            </w:r>
            <w:r w:rsidRPr="00173173">
              <w:rPr>
                <w:sz w:val="22"/>
                <w:szCs w:val="22"/>
              </w:rPr>
              <w:br/>
              <w:t>об.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D6718E" w:rsidRPr="00173173" w:rsidRDefault="00D6718E" w:rsidP="004B4E60">
            <w:pPr>
              <w:ind w:right="-31"/>
              <w:jc w:val="center"/>
              <w:rPr>
                <w:sz w:val="22"/>
                <w:szCs w:val="22"/>
              </w:rPr>
            </w:pPr>
            <w:r w:rsidRPr="00173173">
              <w:rPr>
                <w:sz w:val="22"/>
                <w:szCs w:val="22"/>
              </w:rPr>
              <w:t>Чел</w:t>
            </w:r>
          </w:p>
        </w:tc>
        <w:tc>
          <w:tcPr>
            <w:tcW w:w="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6718E" w:rsidRDefault="00D6718E" w:rsidP="004B4E6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Пн.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6718E" w:rsidRDefault="00D6718E" w:rsidP="004B4E60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6718E" w:rsidRDefault="00D6718E" w:rsidP="004B4E6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6718E" w:rsidRDefault="00D6718E" w:rsidP="004B4E6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6718E" w:rsidRDefault="00D6718E" w:rsidP="004B4E6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6718E" w:rsidRDefault="00D6718E" w:rsidP="004B4E6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6718E" w:rsidRDefault="00D6718E" w:rsidP="004B4E6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Воскрес.</w:t>
            </w:r>
          </w:p>
        </w:tc>
      </w:tr>
      <w:tr w:rsidR="00D6718E" w:rsidTr="00D6718E">
        <w:trPr>
          <w:cantSplit/>
          <w:trHeight w:val="567"/>
        </w:trPr>
        <w:tc>
          <w:tcPr>
            <w:tcW w:w="98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пальц</w:t>
            </w:r>
            <w:proofErr w:type="spellEnd"/>
          </w:p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>.тех.)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6718E" w:rsidRDefault="00D6718E" w:rsidP="004B4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Default="00D6718E" w:rsidP="004B4E60">
            <w:pP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  <w:r w:rsidRPr="00173173">
              <w:rPr>
                <w:sz w:val="24"/>
              </w:rPr>
              <w:t>14 10-14 35</w:t>
            </w:r>
          </w:p>
          <w:p w:rsidR="00D6718E" w:rsidRPr="00173173" w:rsidRDefault="00D6718E" w:rsidP="004B4E60">
            <w:pPr>
              <w:rPr>
                <w:sz w:val="24"/>
              </w:rPr>
            </w:pPr>
            <w:r w:rsidRPr="00173173">
              <w:rPr>
                <w:sz w:val="24"/>
              </w:rPr>
              <w:t>14 35-15 20</w:t>
            </w:r>
          </w:p>
          <w:p w:rsidR="00D6718E" w:rsidRPr="00173173" w:rsidRDefault="00D6718E" w:rsidP="004B4E60">
            <w:pPr>
              <w:rPr>
                <w:sz w:val="24"/>
              </w:rPr>
            </w:pPr>
            <w:r w:rsidRPr="00173173">
              <w:rPr>
                <w:sz w:val="24"/>
              </w:rPr>
              <w:t>15 20-16 05</w:t>
            </w:r>
          </w:p>
        </w:tc>
      </w:tr>
      <w:tr w:rsidR="00D6718E" w:rsidTr="00D6718E">
        <w:trPr>
          <w:cantSplit/>
          <w:trHeight w:val="567"/>
        </w:trPr>
        <w:tc>
          <w:tcPr>
            <w:tcW w:w="98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>(стар.)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6718E" w:rsidRDefault="00D6718E" w:rsidP="004B4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Default="00D6718E" w:rsidP="004B4E60">
            <w:pP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  <w:r w:rsidRPr="00173173">
              <w:rPr>
                <w:sz w:val="24"/>
              </w:rPr>
              <w:t>18.00-18.45</w:t>
            </w:r>
          </w:p>
          <w:p w:rsidR="00D6718E" w:rsidRPr="00173173" w:rsidRDefault="00D6718E" w:rsidP="00173173">
            <w:pPr>
              <w:rPr>
                <w:sz w:val="24"/>
              </w:rPr>
            </w:pPr>
            <w:r w:rsidRPr="00173173">
              <w:rPr>
                <w:sz w:val="24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  <w:r w:rsidRPr="00173173">
              <w:rPr>
                <w:sz w:val="24"/>
              </w:rPr>
              <w:t>18.40-19.25</w:t>
            </w:r>
          </w:p>
          <w:p w:rsidR="00D6718E" w:rsidRPr="00173173" w:rsidRDefault="00D6718E" w:rsidP="004B4E60">
            <w:pPr>
              <w:rPr>
                <w:sz w:val="24"/>
              </w:rPr>
            </w:pPr>
            <w:r w:rsidRPr="00173173">
              <w:rPr>
                <w:sz w:val="24"/>
              </w:rPr>
              <w:t>19.25-20.05</w:t>
            </w: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  <w:r w:rsidRPr="00173173">
              <w:rPr>
                <w:sz w:val="24"/>
              </w:rPr>
              <w:t>16.15-17.00 17.00-17.45 17.45-18.30</w:t>
            </w:r>
          </w:p>
          <w:p w:rsidR="00D6718E" w:rsidRPr="00173173" w:rsidRDefault="00D6718E" w:rsidP="004B4E60">
            <w:pPr>
              <w:rPr>
                <w:sz w:val="24"/>
              </w:rPr>
            </w:pPr>
          </w:p>
        </w:tc>
      </w:tr>
      <w:tr w:rsidR="00D6718E" w:rsidTr="00D6718E">
        <w:trPr>
          <w:cantSplit/>
          <w:trHeight w:val="567"/>
        </w:trPr>
        <w:tc>
          <w:tcPr>
            <w:tcW w:w="98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>(свод.)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Default="00D6718E" w:rsidP="004B4E60">
            <w:pPr>
              <w:rPr>
                <w:sz w:val="24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DD0DD5">
            <w:pPr>
              <w:rPr>
                <w:sz w:val="24"/>
              </w:rPr>
            </w:pPr>
            <w:r w:rsidRPr="00173173">
              <w:rPr>
                <w:sz w:val="24"/>
              </w:rPr>
              <w:t>15.00-15 40</w:t>
            </w:r>
          </w:p>
          <w:p w:rsidR="00D6718E" w:rsidRPr="00173173" w:rsidRDefault="00D6718E" w:rsidP="00DD0DD5">
            <w:pPr>
              <w:rPr>
                <w:sz w:val="24"/>
              </w:rPr>
            </w:pPr>
            <w:r w:rsidRPr="00173173">
              <w:rPr>
                <w:sz w:val="24"/>
              </w:rPr>
              <w:t>15 40-16 20</w:t>
            </w:r>
          </w:p>
          <w:p w:rsidR="00D6718E" w:rsidRPr="00173173" w:rsidRDefault="00D6718E" w:rsidP="00DD0DD5">
            <w:pPr>
              <w:rPr>
                <w:sz w:val="24"/>
              </w:rPr>
            </w:pPr>
            <w:r w:rsidRPr="00173173">
              <w:rPr>
                <w:sz w:val="24"/>
              </w:rPr>
              <w:t>16 30-17 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</w:tr>
      <w:tr w:rsidR="00D6718E" w:rsidRPr="00C32C85" w:rsidTr="005252BF">
        <w:trPr>
          <w:cantSplit/>
          <w:trHeight w:val="567"/>
        </w:trPr>
        <w:tc>
          <w:tcPr>
            <w:tcW w:w="2560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>Солисты: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/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17317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D6718E" w:rsidRPr="00173173" w:rsidRDefault="00D6718E" w:rsidP="00A40E4A">
            <w:pPr>
              <w:rPr>
                <w:sz w:val="24"/>
                <w:szCs w:val="24"/>
              </w:rPr>
            </w:pPr>
          </w:p>
        </w:tc>
      </w:tr>
      <w:tr w:rsidR="00D6718E" w:rsidRPr="00C32C85" w:rsidTr="00D6718E">
        <w:trPr>
          <w:cantSplit/>
          <w:trHeight w:val="56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6718E" w:rsidRDefault="00D6718E" w:rsidP="004B4E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Семенюта</w:t>
            </w:r>
            <w:proofErr w:type="spellEnd"/>
            <w:r>
              <w:rPr>
                <w:sz w:val="24"/>
              </w:rPr>
              <w:t xml:space="preserve"> Елизавета</w:t>
            </w:r>
          </w:p>
        </w:tc>
        <w:tc>
          <w:tcPr>
            <w:tcW w:w="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Default="00D6718E" w:rsidP="004B4E60">
            <w:pP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ind w:left="-47" w:right="-88"/>
              <w:jc w:val="center"/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  <w:r w:rsidRPr="00173173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  <w:r w:rsidRPr="00173173">
              <w:rPr>
                <w:sz w:val="24"/>
              </w:rPr>
              <w:t>17 20-18 05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D6718E" w:rsidRPr="00173173" w:rsidRDefault="00D6718E" w:rsidP="004B4E60">
            <w:pPr>
              <w:rPr>
                <w:sz w:val="28"/>
              </w:rPr>
            </w:pPr>
            <w:r w:rsidRPr="00173173">
              <w:rPr>
                <w:sz w:val="24"/>
                <w:szCs w:val="24"/>
              </w:rPr>
              <w:t>18.30-19.15</w:t>
            </w:r>
          </w:p>
        </w:tc>
      </w:tr>
      <w:tr w:rsidR="00D6718E" w:rsidRPr="00C32C85" w:rsidTr="00D6718E">
        <w:trPr>
          <w:cantSplit/>
          <w:trHeight w:val="55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>Боброва Мария</w:t>
            </w:r>
          </w:p>
        </w:tc>
        <w:tc>
          <w:tcPr>
            <w:tcW w:w="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Default="00D6718E" w:rsidP="004B4E60">
            <w:pP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ind w:left="-47" w:right="-88"/>
              <w:jc w:val="center"/>
              <w:rPr>
                <w:sz w:val="24"/>
                <w:szCs w:val="24"/>
              </w:rPr>
            </w:pPr>
            <w:r w:rsidRPr="00173173">
              <w:rPr>
                <w:sz w:val="24"/>
                <w:szCs w:val="24"/>
              </w:rPr>
              <w:t>15.15-16 00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D6718E" w:rsidRPr="00173173" w:rsidRDefault="00D6718E" w:rsidP="004B4E60">
            <w:pPr>
              <w:rPr>
                <w:sz w:val="28"/>
              </w:rPr>
            </w:pPr>
          </w:p>
        </w:tc>
      </w:tr>
      <w:tr w:rsidR="00D6718E" w:rsidTr="00D6718E">
        <w:trPr>
          <w:cantSplit/>
          <w:trHeight w:val="533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:rsidR="00D6718E" w:rsidRDefault="00D6718E" w:rsidP="00C53061">
            <w:pPr>
              <w:rPr>
                <w:sz w:val="24"/>
              </w:rPr>
            </w:pPr>
            <w:r w:rsidRPr="001A2DF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Рыжикова Мария </w:t>
            </w:r>
          </w:p>
        </w:tc>
        <w:tc>
          <w:tcPr>
            <w:tcW w:w="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Default="00D6718E" w:rsidP="004B4E60">
            <w:pP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ind w:left="-47" w:right="-88"/>
              <w:jc w:val="both"/>
              <w:rPr>
                <w:sz w:val="24"/>
                <w:szCs w:val="24"/>
              </w:rPr>
            </w:pPr>
            <w:r w:rsidRPr="00173173">
              <w:rPr>
                <w:sz w:val="24"/>
                <w:szCs w:val="24"/>
              </w:rPr>
              <w:t>16 0516.55-17.40-16.50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</w:tr>
      <w:tr w:rsidR="00D6718E" w:rsidTr="00D6718E">
        <w:trPr>
          <w:cantSplit/>
          <w:trHeight w:val="669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:rsidR="00D6718E" w:rsidRDefault="00D6718E" w:rsidP="004B4E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Карахалина</w:t>
            </w:r>
            <w:proofErr w:type="spellEnd"/>
            <w:r>
              <w:rPr>
                <w:sz w:val="24"/>
              </w:rPr>
              <w:t xml:space="preserve"> Ксения</w:t>
            </w:r>
          </w:p>
        </w:tc>
        <w:tc>
          <w:tcPr>
            <w:tcW w:w="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Default="00D6718E" w:rsidP="004B4E60">
            <w:pP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542329">
            <w:pPr>
              <w:ind w:left="-47" w:right="-88"/>
              <w:jc w:val="both"/>
              <w:rPr>
                <w:sz w:val="24"/>
                <w:szCs w:val="24"/>
              </w:rPr>
            </w:pPr>
            <w:r w:rsidRPr="00173173">
              <w:rPr>
                <w:sz w:val="24"/>
                <w:szCs w:val="24"/>
              </w:rPr>
              <w:t>17.40-18.25</w:t>
            </w:r>
          </w:p>
          <w:p w:rsidR="00D6718E" w:rsidRPr="00173173" w:rsidRDefault="00D6718E" w:rsidP="00542329">
            <w:pPr>
              <w:ind w:left="-47" w:right="-88"/>
              <w:jc w:val="both"/>
              <w:rPr>
                <w:sz w:val="24"/>
                <w:szCs w:val="24"/>
              </w:rPr>
            </w:pPr>
            <w:r w:rsidRPr="00173173">
              <w:rPr>
                <w:sz w:val="24"/>
                <w:szCs w:val="24"/>
              </w:rPr>
              <w:t>18.30-19.15</w:t>
            </w:r>
          </w:p>
          <w:p w:rsidR="00D6718E" w:rsidRPr="00173173" w:rsidRDefault="00D6718E" w:rsidP="00CA3D22">
            <w:pPr>
              <w:ind w:left="-47" w:right="-88"/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</w:tr>
      <w:tr w:rsidR="00D6718E" w:rsidTr="00D6718E">
        <w:trPr>
          <w:cantSplit/>
          <w:trHeight w:val="539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 xml:space="preserve">Калиновская </w:t>
            </w:r>
            <w:proofErr w:type="spellStart"/>
            <w:r>
              <w:rPr>
                <w:sz w:val="24"/>
              </w:rPr>
              <w:t>Даника</w:t>
            </w:r>
            <w:proofErr w:type="spellEnd"/>
          </w:p>
        </w:tc>
        <w:tc>
          <w:tcPr>
            <w:tcW w:w="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Default="00D6718E" w:rsidP="004B4E60">
            <w:pP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CA3D22">
            <w:pPr>
              <w:ind w:left="-47" w:right="-88"/>
              <w:jc w:val="both"/>
              <w:rPr>
                <w:sz w:val="24"/>
                <w:szCs w:val="24"/>
              </w:rPr>
            </w:pPr>
            <w:r w:rsidRPr="00173173">
              <w:rPr>
                <w:sz w:val="24"/>
                <w:szCs w:val="24"/>
              </w:rPr>
              <w:t>19.15-20.00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  <w:r w:rsidRPr="00173173">
              <w:rPr>
                <w:sz w:val="24"/>
              </w:rPr>
              <w:t>17 00-17 45</w:t>
            </w: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</w:tr>
      <w:tr w:rsidR="00D6718E" w:rsidTr="00D6718E">
        <w:trPr>
          <w:cantSplit/>
          <w:trHeight w:val="431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:rsidR="00D6718E" w:rsidRDefault="00D6718E" w:rsidP="004B4E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Белинсая</w:t>
            </w:r>
            <w:proofErr w:type="spellEnd"/>
            <w:r>
              <w:rPr>
                <w:sz w:val="24"/>
              </w:rPr>
              <w:t xml:space="preserve"> Дарья</w:t>
            </w:r>
          </w:p>
        </w:tc>
        <w:tc>
          <w:tcPr>
            <w:tcW w:w="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Default="00D6718E" w:rsidP="004B4E60">
            <w:pP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B5334B">
            <w:pPr>
              <w:ind w:left="-47" w:right="-88"/>
              <w:jc w:val="center"/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  <w:r w:rsidRPr="00173173">
              <w:rPr>
                <w:sz w:val="24"/>
              </w:rPr>
              <w:t>17.50-18.35</w:t>
            </w: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173173">
            <w:pPr>
              <w:rPr>
                <w:sz w:val="24"/>
              </w:rPr>
            </w:pPr>
            <w:r w:rsidRPr="00173173">
              <w:rPr>
                <w:sz w:val="24"/>
              </w:rPr>
              <w:t xml:space="preserve">18 05-18 55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D6718E" w:rsidRPr="00173173" w:rsidRDefault="00D6718E" w:rsidP="00A40E4A">
            <w:pPr>
              <w:rPr>
                <w:sz w:val="24"/>
              </w:rPr>
            </w:pPr>
          </w:p>
        </w:tc>
      </w:tr>
      <w:tr w:rsidR="00D6718E" w:rsidTr="00D6718E">
        <w:trPr>
          <w:cantSplit/>
          <w:trHeight w:val="409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:rsidR="00D6718E" w:rsidRDefault="00D6718E" w:rsidP="004B4E60">
            <w:pPr>
              <w:rPr>
                <w:sz w:val="24"/>
              </w:rPr>
            </w:pPr>
            <w:r>
              <w:rPr>
                <w:sz w:val="24"/>
              </w:rPr>
              <w:t>Наталич Анастасия</w:t>
            </w:r>
          </w:p>
        </w:tc>
        <w:tc>
          <w:tcPr>
            <w:tcW w:w="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Default="00D6718E" w:rsidP="004B4E60">
            <w:pP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ind w:left="-47" w:right="-88"/>
              <w:jc w:val="center"/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718E" w:rsidRPr="00173173" w:rsidRDefault="00D6718E" w:rsidP="00173173">
            <w:pPr>
              <w:rPr>
                <w:sz w:val="24"/>
              </w:rPr>
            </w:pPr>
            <w:r w:rsidRPr="00173173">
              <w:rPr>
                <w:sz w:val="24"/>
              </w:rPr>
              <w:t>18 55-19</w:t>
            </w:r>
            <w:r>
              <w:rPr>
                <w:sz w:val="24"/>
              </w:rPr>
              <w:t>.</w:t>
            </w:r>
            <w:r w:rsidRPr="00173173">
              <w:rPr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D6718E" w:rsidRPr="00173173" w:rsidRDefault="00D6718E" w:rsidP="004B4E60">
            <w:pPr>
              <w:rPr>
                <w:sz w:val="24"/>
              </w:rPr>
            </w:pPr>
            <w:r w:rsidRPr="00173173">
              <w:rPr>
                <w:sz w:val="24"/>
              </w:rPr>
              <w:t>19.15-20 00</w:t>
            </w:r>
          </w:p>
        </w:tc>
      </w:tr>
    </w:tbl>
    <w:p w:rsidR="006C54A9" w:rsidRDefault="006C54A9" w:rsidP="006C54A9"/>
    <w:p w:rsidR="008928B6" w:rsidRDefault="008928B6" w:rsidP="006C54A9"/>
    <w:p w:rsidR="00D6718E" w:rsidRDefault="00D6718E" w:rsidP="006C54A9">
      <w:pPr>
        <w:rPr>
          <w:sz w:val="28"/>
          <w:szCs w:val="28"/>
        </w:rPr>
      </w:pPr>
      <w:r w:rsidRPr="00D6718E">
        <w:rPr>
          <w:sz w:val="28"/>
          <w:szCs w:val="28"/>
        </w:rPr>
        <w:t xml:space="preserve">Занятия проходят все дни </w:t>
      </w:r>
      <w:proofErr w:type="gramStart"/>
      <w:r w:rsidRPr="00D6718E">
        <w:rPr>
          <w:sz w:val="28"/>
          <w:szCs w:val="28"/>
        </w:rPr>
        <w:t>на  Станиславского</w:t>
      </w:r>
      <w:proofErr w:type="gramEnd"/>
      <w:r w:rsidRPr="00D6718E">
        <w:rPr>
          <w:sz w:val="28"/>
          <w:szCs w:val="28"/>
        </w:rPr>
        <w:t xml:space="preserve">,4, </w:t>
      </w:r>
    </w:p>
    <w:p w:rsidR="008928B6" w:rsidRPr="00D6718E" w:rsidRDefault="00D6718E" w:rsidP="006C54A9">
      <w:pPr>
        <w:rPr>
          <w:sz w:val="28"/>
          <w:szCs w:val="28"/>
        </w:rPr>
      </w:pPr>
      <w:r w:rsidRPr="00D6718E">
        <w:rPr>
          <w:sz w:val="28"/>
          <w:szCs w:val="28"/>
        </w:rPr>
        <w:t>а во вторник на Петропавловской. 17</w:t>
      </w:r>
    </w:p>
    <w:p w:rsidR="008928B6" w:rsidRDefault="008928B6" w:rsidP="006C54A9"/>
    <w:p w:rsidR="008928B6" w:rsidRDefault="008928B6" w:rsidP="006C54A9"/>
    <w:sectPr w:rsidR="008928B6" w:rsidSect="00E652C3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A"/>
    <w:rsid w:val="000429BA"/>
    <w:rsid w:val="00060557"/>
    <w:rsid w:val="000F5CA0"/>
    <w:rsid w:val="00107725"/>
    <w:rsid w:val="0016779A"/>
    <w:rsid w:val="00173173"/>
    <w:rsid w:val="001A2DF9"/>
    <w:rsid w:val="00206583"/>
    <w:rsid w:val="0021724D"/>
    <w:rsid w:val="002349A3"/>
    <w:rsid w:val="002A453C"/>
    <w:rsid w:val="002B0176"/>
    <w:rsid w:val="002B053F"/>
    <w:rsid w:val="002B7EFD"/>
    <w:rsid w:val="00397817"/>
    <w:rsid w:val="003E6EE7"/>
    <w:rsid w:val="003F1B6F"/>
    <w:rsid w:val="004635D7"/>
    <w:rsid w:val="004B47C0"/>
    <w:rsid w:val="004B4E60"/>
    <w:rsid w:val="004C48E8"/>
    <w:rsid w:val="004D66E1"/>
    <w:rsid w:val="00542329"/>
    <w:rsid w:val="0058438C"/>
    <w:rsid w:val="00595BB9"/>
    <w:rsid w:val="00612C5E"/>
    <w:rsid w:val="00617BD8"/>
    <w:rsid w:val="00656C90"/>
    <w:rsid w:val="00675254"/>
    <w:rsid w:val="006B31A8"/>
    <w:rsid w:val="006C54A9"/>
    <w:rsid w:val="007121D3"/>
    <w:rsid w:val="007379A7"/>
    <w:rsid w:val="00793C6D"/>
    <w:rsid w:val="007940A2"/>
    <w:rsid w:val="007B67B7"/>
    <w:rsid w:val="007C3A14"/>
    <w:rsid w:val="007C7E22"/>
    <w:rsid w:val="007F3D3C"/>
    <w:rsid w:val="00815439"/>
    <w:rsid w:val="00820A37"/>
    <w:rsid w:val="008451FA"/>
    <w:rsid w:val="008928B6"/>
    <w:rsid w:val="008A165A"/>
    <w:rsid w:val="008E6584"/>
    <w:rsid w:val="008F1042"/>
    <w:rsid w:val="009226DE"/>
    <w:rsid w:val="00966B79"/>
    <w:rsid w:val="009734CB"/>
    <w:rsid w:val="009A287F"/>
    <w:rsid w:val="009D46EA"/>
    <w:rsid w:val="00A04CC2"/>
    <w:rsid w:val="00A20CF6"/>
    <w:rsid w:val="00A40E4A"/>
    <w:rsid w:val="00A532B3"/>
    <w:rsid w:val="00AB1924"/>
    <w:rsid w:val="00AC1B99"/>
    <w:rsid w:val="00B31DC6"/>
    <w:rsid w:val="00B445DA"/>
    <w:rsid w:val="00B5334B"/>
    <w:rsid w:val="00B86328"/>
    <w:rsid w:val="00B9418A"/>
    <w:rsid w:val="00BB1A47"/>
    <w:rsid w:val="00C32C85"/>
    <w:rsid w:val="00C53061"/>
    <w:rsid w:val="00CA3D22"/>
    <w:rsid w:val="00CC46D1"/>
    <w:rsid w:val="00CE1EE0"/>
    <w:rsid w:val="00D15609"/>
    <w:rsid w:val="00D2735A"/>
    <w:rsid w:val="00D47674"/>
    <w:rsid w:val="00D6718E"/>
    <w:rsid w:val="00DD0DD5"/>
    <w:rsid w:val="00E16637"/>
    <w:rsid w:val="00E3267B"/>
    <w:rsid w:val="00E35B38"/>
    <w:rsid w:val="00E612D5"/>
    <w:rsid w:val="00E652C3"/>
    <w:rsid w:val="00EF4CAB"/>
    <w:rsid w:val="00F401C1"/>
    <w:rsid w:val="00FE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13281-F3F9-413A-B414-12DB040F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17BD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7B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,&#1088;&#1072;&#1089;&#1087;&#1080;&#1089;&#1072;&#1085;&#1080;&#1077;%20&#1050;&#1086;&#1078;.%20&#1044;&#1086;&#1083;&#1075;&#1086;&#1074;&#1099;&#1093;,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,расписание Кож. Долговых,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Чикулаева</cp:lastModifiedBy>
  <cp:revision>4</cp:revision>
  <cp:lastPrinted>2016-10-04T08:58:00Z</cp:lastPrinted>
  <dcterms:created xsi:type="dcterms:W3CDTF">2016-10-03T07:46:00Z</dcterms:created>
  <dcterms:modified xsi:type="dcterms:W3CDTF">2016-10-06T11:04:00Z</dcterms:modified>
</cp:coreProperties>
</file>